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5D3DD" w14:textId="77777777" w:rsidR="000411E9" w:rsidRDefault="000411E9" w:rsidP="00934604"/>
    <w:p w14:paraId="7C4D802D" w14:textId="77777777" w:rsidR="000411E9" w:rsidRDefault="000411E9" w:rsidP="00934604"/>
    <w:p w14:paraId="443B35B5" w14:textId="77777777" w:rsidR="000411E9" w:rsidRDefault="000411E9" w:rsidP="00934604"/>
    <w:p w14:paraId="2E88483B" w14:textId="77777777" w:rsidR="000411E9" w:rsidRDefault="000411E9" w:rsidP="00934604"/>
    <w:p w14:paraId="3D47D35B" w14:textId="77777777" w:rsidR="000411E9" w:rsidRDefault="000411E9" w:rsidP="00934604"/>
    <w:p w14:paraId="07840E52" w14:textId="77777777" w:rsidR="0076163F" w:rsidRPr="00EA47A0" w:rsidRDefault="004D4F2D" w:rsidP="00664AFA">
      <w:pPr>
        <w:rPr>
          <w:lang w:val="nl-NL"/>
        </w:rPr>
      </w:pPr>
    </w:p>
    <w:p w14:paraId="70262578" w14:textId="77777777" w:rsidR="00664AFA" w:rsidRPr="00EA47A0" w:rsidRDefault="004D4F2D" w:rsidP="00664AFA">
      <w:pPr>
        <w:rPr>
          <w:lang w:val="nl-NL"/>
        </w:rPr>
      </w:pPr>
    </w:p>
    <w:tbl>
      <w:tblPr>
        <w:tblStyle w:val="Tabellenraster1"/>
        <w:tblW w:w="0" w:type="auto"/>
        <w:tblInd w:w="-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072"/>
      </w:tblGrid>
      <w:tr w:rsidR="00664AFA" w:rsidRPr="00EA47A0" w14:paraId="7877BD12" w14:textId="77777777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14:paraId="027869F4" w14:textId="77777777"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Datum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608564C5" w14:textId="4016AEBC" w:rsidR="00664AFA" w:rsidRPr="00EA47A0" w:rsidRDefault="00BF7DD9" w:rsidP="002D4AE5">
            <w:pPr>
              <w:spacing w:line="260" w:lineRule="exact"/>
              <w:rPr>
                <w:lang w:val="nl-NL"/>
              </w:rPr>
            </w:pPr>
            <w:r w:rsidRPr="00EA47A0">
              <w:rPr>
                <w:lang w:val="nl-NL"/>
              </w:rPr>
              <w:t xml:space="preserve">Breda, </w:t>
            </w:r>
            <w:r w:rsidRPr="00EA47A0">
              <w:rPr>
                <w:lang w:val="nl-NL"/>
              </w:rPr>
              <w:fldChar w:fldCharType="begin"/>
            </w:r>
            <w:r w:rsidRPr="00EA47A0">
              <w:rPr>
                <w:lang w:val="nl-NL"/>
              </w:rPr>
              <w:instrText xml:space="preserve"> DATE  \@ "d MMMM yyyy" </w:instrText>
            </w:r>
            <w:r w:rsidRPr="00EA47A0">
              <w:rPr>
                <w:lang w:val="nl-NL"/>
              </w:rPr>
              <w:fldChar w:fldCharType="separate"/>
            </w:r>
            <w:r w:rsidR="00471B16">
              <w:rPr>
                <w:noProof/>
                <w:lang w:val="nl-NL"/>
              </w:rPr>
              <w:t>21 juli 2021</w:t>
            </w:r>
            <w:r w:rsidRPr="00EA47A0">
              <w:rPr>
                <w:lang w:val="nl-NL"/>
              </w:rPr>
              <w:fldChar w:fldCharType="end"/>
            </w:r>
            <w:r w:rsidRPr="00EA47A0">
              <w:rPr>
                <w:lang w:val="nl-NL"/>
              </w:rPr>
              <w:t xml:space="preserve">, </w:t>
            </w:r>
          </w:p>
        </w:tc>
      </w:tr>
      <w:tr w:rsidR="00664AFA" w:rsidRPr="00EA47A0" w14:paraId="5B5022F6" w14:textId="77777777" w:rsidTr="00580F85">
        <w:tc>
          <w:tcPr>
            <w:tcW w:w="1170" w:type="dxa"/>
            <w:tcMar>
              <w:top w:w="0" w:type="dxa"/>
              <w:left w:w="28" w:type="dxa"/>
              <w:bottom w:w="0" w:type="dxa"/>
              <w:right w:w="255" w:type="dxa"/>
            </w:tcMar>
            <w:vAlign w:val="center"/>
            <w:hideMark/>
          </w:tcPr>
          <w:p w14:paraId="249D54C6" w14:textId="77777777" w:rsidR="00664AFA" w:rsidRPr="00580F85" w:rsidRDefault="00BF7DD9" w:rsidP="00FF527D">
            <w:pPr>
              <w:spacing w:line="260" w:lineRule="exact"/>
              <w:jc w:val="right"/>
              <w:rPr>
                <w:rFonts w:ascii="Arial Black" w:hAnsi="Arial Black"/>
                <w:caps/>
                <w:sz w:val="12"/>
                <w:szCs w:val="15"/>
                <w:lang w:val="nl-NL"/>
              </w:rPr>
            </w:pPr>
            <w:r w:rsidRPr="00580F85">
              <w:rPr>
                <w:rFonts w:ascii="Arial Black" w:hAnsi="Arial Black"/>
                <w:caps/>
                <w:sz w:val="12"/>
                <w:szCs w:val="15"/>
                <w:lang w:val="nl-NL"/>
              </w:rPr>
              <w:t>Onderwerp</w:t>
            </w:r>
          </w:p>
        </w:tc>
        <w:tc>
          <w:tcPr>
            <w:tcW w:w="9072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14:paraId="42CA05DF" w14:textId="042836C5" w:rsidR="00664AFA" w:rsidRPr="00BF7DD9" w:rsidRDefault="00BF7DD9" w:rsidP="00FF527D">
            <w:pPr>
              <w:spacing w:line="260" w:lineRule="exact"/>
              <w:rPr>
                <w:lang w:val="nl-NL"/>
              </w:rPr>
            </w:pPr>
            <w:r w:rsidRPr="00BF7DD9">
              <w:rPr>
                <w:lang w:val="nl-NL"/>
              </w:rPr>
              <w:t xml:space="preserve">Uitnodiging </w:t>
            </w:r>
            <w:proofErr w:type="spellStart"/>
            <w:r w:rsidR="009F15CB">
              <w:rPr>
                <w:lang w:val="nl-NL"/>
              </w:rPr>
              <w:t>NephSAP</w:t>
            </w:r>
            <w:proofErr w:type="spellEnd"/>
            <w:r w:rsidR="009F15CB">
              <w:rPr>
                <w:lang w:val="nl-NL"/>
              </w:rPr>
              <w:t xml:space="preserve"> </w:t>
            </w:r>
            <w:proofErr w:type="spellStart"/>
            <w:r w:rsidR="009F15CB">
              <w:rPr>
                <w:lang w:val="nl-NL"/>
              </w:rPr>
              <w:t>Hypertension</w:t>
            </w:r>
            <w:proofErr w:type="spellEnd"/>
            <w:r w:rsidR="009F15CB">
              <w:rPr>
                <w:lang w:val="nl-NL"/>
              </w:rPr>
              <w:t xml:space="preserve"> </w:t>
            </w:r>
          </w:p>
        </w:tc>
      </w:tr>
    </w:tbl>
    <w:p w14:paraId="2C5A273D" w14:textId="77777777" w:rsidR="00664AFA" w:rsidRPr="00EA47A0" w:rsidRDefault="004D4F2D" w:rsidP="00664AFA">
      <w:pPr>
        <w:rPr>
          <w:lang w:val="nl-NL"/>
        </w:rPr>
      </w:pPr>
    </w:p>
    <w:p w14:paraId="19A009E8" w14:textId="77777777" w:rsidR="00664AFA" w:rsidRPr="00EA47A0" w:rsidRDefault="004D4F2D" w:rsidP="00664AFA">
      <w:pPr>
        <w:rPr>
          <w:lang w:val="nl-NL"/>
        </w:rPr>
      </w:pPr>
    </w:p>
    <w:p w14:paraId="2BA8CC58" w14:textId="77777777" w:rsidR="00BF7DD9" w:rsidRPr="00DD375F" w:rsidRDefault="00BF7DD9" w:rsidP="00BF7DD9">
      <w:pPr>
        <w:rPr>
          <w:rFonts w:eastAsia="Times New Roman" w:cs="Arial"/>
          <w:color w:val="000000"/>
          <w:szCs w:val="20"/>
          <w:lang w:eastAsia="nl-NL"/>
        </w:rPr>
      </w:pPr>
      <w:r w:rsidRPr="00EA47A0">
        <w:rPr>
          <w:lang w:val="nl-NL"/>
        </w:rPr>
        <w:t>Geachte</w:t>
      </w:r>
      <w:r>
        <w:rPr>
          <w:lang w:val="nl-NL"/>
        </w:rPr>
        <w:t xml:space="preserve">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heer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 xml:space="preserve">, </w:t>
      </w:r>
      <w:proofErr w:type="spellStart"/>
      <w:r w:rsidRPr="00DD375F">
        <w:rPr>
          <w:rFonts w:eastAsia="Times New Roman" w:cs="Arial"/>
          <w:color w:val="000000"/>
          <w:szCs w:val="20"/>
          <w:lang w:eastAsia="nl-NL"/>
        </w:rPr>
        <w:t>mevrouw</w:t>
      </w:r>
      <w:proofErr w:type="spellEnd"/>
      <w:r w:rsidRPr="00DD375F">
        <w:rPr>
          <w:rFonts w:eastAsia="Times New Roman" w:cs="Arial"/>
          <w:color w:val="000000"/>
          <w:szCs w:val="20"/>
          <w:lang w:eastAsia="nl-NL"/>
        </w:rPr>
        <w:t>,</w:t>
      </w:r>
    </w:p>
    <w:p w14:paraId="05B41541" w14:textId="77777777" w:rsidR="00664AFA" w:rsidRPr="00EA47A0" w:rsidRDefault="004D4F2D" w:rsidP="00664AFA">
      <w:pPr>
        <w:rPr>
          <w:lang w:val="nl-NL"/>
        </w:rPr>
      </w:pPr>
    </w:p>
    <w:p w14:paraId="68A00473" w14:textId="77777777" w:rsidR="00664AFA" w:rsidRDefault="004D4F2D" w:rsidP="00664AFA">
      <w:pPr>
        <w:rPr>
          <w:lang w:val="nl-NL"/>
        </w:rPr>
      </w:pPr>
    </w:p>
    <w:p w14:paraId="5DD7A590" w14:textId="4CEC3690" w:rsidR="00BF7DD9" w:rsidRPr="003712DA" w:rsidRDefault="00BF7DD9" w:rsidP="00BF7DD9">
      <w:pPr>
        <w:rPr>
          <w:rFonts w:eastAsia="Times New Roman" w:cs="Arial"/>
          <w:color w:val="000000"/>
          <w:szCs w:val="20"/>
          <w:lang w:val="nl-BE" w:eastAsia="nl-NL"/>
        </w:rPr>
      </w:pPr>
      <w:r w:rsidRPr="00BF7DD9">
        <w:rPr>
          <w:rFonts w:eastAsia="Times New Roman" w:cs="Arial"/>
          <w:color w:val="000000"/>
          <w:szCs w:val="20"/>
          <w:lang w:val="nl-NL" w:eastAsia="nl-NL"/>
        </w:rPr>
        <w:t>G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raag nodigen wij u uit voor de wetenschappelijke internist-nefrologen meeting op </w:t>
      </w:r>
      <w:r w:rsidR="00A05650">
        <w:rPr>
          <w:rFonts w:eastAsia="Times New Roman" w:cs="Arial"/>
          <w:color w:val="000000"/>
          <w:szCs w:val="20"/>
          <w:lang w:val="nl-BE" w:eastAsia="nl-NL"/>
        </w:rPr>
        <w:t xml:space="preserve">maandag </w:t>
      </w:r>
      <w:r w:rsidR="009F15CB">
        <w:rPr>
          <w:rFonts w:eastAsia="Times New Roman" w:cs="Arial"/>
          <w:color w:val="000000"/>
          <w:szCs w:val="20"/>
          <w:lang w:val="nl-BE" w:eastAsia="nl-NL"/>
        </w:rPr>
        <w:t>2</w:t>
      </w:r>
      <w:r w:rsidR="00A05650">
        <w:rPr>
          <w:rFonts w:eastAsia="Times New Roman" w:cs="Arial"/>
          <w:color w:val="000000"/>
          <w:szCs w:val="20"/>
          <w:lang w:val="nl-BE" w:eastAsia="nl-NL"/>
        </w:rPr>
        <w:t xml:space="preserve">7 en dinsdag </w:t>
      </w:r>
      <w:r w:rsidR="009F15CB">
        <w:rPr>
          <w:rFonts w:eastAsia="Times New Roman" w:cs="Arial"/>
          <w:color w:val="000000"/>
          <w:szCs w:val="20"/>
          <w:lang w:val="nl-BE" w:eastAsia="nl-NL"/>
        </w:rPr>
        <w:t>2</w:t>
      </w:r>
      <w:r w:rsidR="00A05650">
        <w:rPr>
          <w:rFonts w:eastAsia="Times New Roman" w:cs="Arial"/>
          <w:color w:val="000000"/>
          <w:szCs w:val="20"/>
          <w:lang w:val="nl-BE" w:eastAsia="nl-NL"/>
        </w:rPr>
        <w:t xml:space="preserve">8 </w:t>
      </w:r>
      <w:r w:rsidR="009F15CB">
        <w:rPr>
          <w:rFonts w:eastAsia="Times New Roman" w:cs="Arial"/>
          <w:color w:val="000000"/>
          <w:szCs w:val="20"/>
          <w:lang w:val="nl-BE" w:eastAsia="nl-NL"/>
        </w:rPr>
        <w:t xml:space="preserve">September </w:t>
      </w:r>
      <w:r>
        <w:rPr>
          <w:rFonts w:eastAsia="Times New Roman" w:cs="Arial"/>
          <w:color w:val="000000"/>
          <w:szCs w:val="20"/>
          <w:lang w:val="nl-BE" w:eastAsia="nl-NL"/>
        </w:rPr>
        <w:t xml:space="preserve">a.s. </w:t>
      </w:r>
      <w:r w:rsidRPr="00DD375F">
        <w:rPr>
          <w:rFonts w:eastAsia="Times New Roman" w:cs="Arial"/>
          <w:color w:val="000000"/>
          <w:szCs w:val="20"/>
          <w:lang w:val="nl-BE" w:eastAsia="nl-NL"/>
        </w:rPr>
        <w:t xml:space="preserve">met de titel: </w:t>
      </w:r>
    </w:p>
    <w:p w14:paraId="34F773D5" w14:textId="77777777"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szCs w:val="20"/>
          <w:lang w:val="nl-NL" w:eastAsia="ja-JP"/>
        </w:rPr>
        <w:t>                      </w:t>
      </w:r>
    </w:p>
    <w:p w14:paraId="14238926" w14:textId="77777777" w:rsidR="00BF7DD9" w:rsidRPr="00BF7DD9" w:rsidRDefault="00BF7DD9" w:rsidP="00BF7DD9">
      <w:pPr>
        <w:rPr>
          <w:rFonts w:eastAsia="MS Mincho" w:cs="Arial"/>
          <w:szCs w:val="20"/>
          <w:lang w:val="nl-NL" w:eastAsia="ja-JP"/>
        </w:rPr>
      </w:pPr>
      <w:r>
        <w:rPr>
          <w:rFonts w:eastAsia="MS Mincho" w:cs="Arial"/>
          <w:noProof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EA3E" wp14:editId="1A4D466F">
                <wp:simplePos x="0" y="0"/>
                <wp:positionH relativeFrom="column">
                  <wp:posOffset>683895</wp:posOffset>
                </wp:positionH>
                <wp:positionV relativeFrom="paragraph">
                  <wp:posOffset>54610</wp:posOffset>
                </wp:positionV>
                <wp:extent cx="4572000" cy="903605"/>
                <wp:effectExtent l="7620" t="6985" r="11430" b="13335"/>
                <wp:wrapNone/>
                <wp:docPr id="3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7EF1" id="Rechthoek 2" o:spid="_x0000_s1026" style="position:absolute;margin-left:53.85pt;margin-top:4.3pt;width:5in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" filled="f"/>
            </w:pict>
          </mc:Fallback>
        </mc:AlternateContent>
      </w:r>
    </w:p>
    <w:p w14:paraId="32513752" w14:textId="4EB8C9B9" w:rsidR="00BF7DD9" w:rsidRDefault="009F15CB" w:rsidP="00BF7DD9">
      <w:pPr>
        <w:jc w:val="center"/>
        <w:outlineLvl w:val="0"/>
        <w:rPr>
          <w:rFonts w:cs="Arial"/>
          <w:i/>
          <w:iCs/>
          <w:szCs w:val="20"/>
          <w:lang w:val="nl-NL"/>
        </w:rPr>
      </w:pPr>
      <w:proofErr w:type="spellStart"/>
      <w:r>
        <w:rPr>
          <w:rFonts w:cs="Arial"/>
          <w:i/>
          <w:iCs/>
          <w:szCs w:val="20"/>
          <w:lang w:val="nl-NL"/>
        </w:rPr>
        <w:t>Hypertension</w:t>
      </w:r>
      <w:proofErr w:type="spellEnd"/>
    </w:p>
    <w:p w14:paraId="70C40753" w14:textId="77777777" w:rsidR="00A05650" w:rsidRPr="00BF7DD9" w:rsidRDefault="00A05650" w:rsidP="00BF7DD9">
      <w:pPr>
        <w:jc w:val="center"/>
        <w:outlineLvl w:val="0"/>
        <w:rPr>
          <w:rFonts w:eastAsia="MS Mincho" w:cs="Arial"/>
          <w:i/>
          <w:iCs/>
          <w:szCs w:val="20"/>
          <w:lang w:val="nl-NL" w:eastAsia="ja-JP"/>
        </w:rPr>
      </w:pPr>
    </w:p>
    <w:p w14:paraId="2B59E062" w14:textId="77777777" w:rsidR="00BF7DD9" w:rsidRPr="00BF7DD9" w:rsidRDefault="00BF7DD9" w:rsidP="00BF7DD9">
      <w:pPr>
        <w:jc w:val="center"/>
        <w:outlineLvl w:val="0"/>
        <w:rPr>
          <w:rFonts w:eastAsia="MS Mincho" w:cs="Arial"/>
          <w:szCs w:val="20"/>
          <w:lang w:val="nl-NL" w:eastAsia="ja-JP"/>
        </w:rPr>
      </w:pPr>
      <w:r w:rsidRPr="00BF7DD9">
        <w:rPr>
          <w:rFonts w:eastAsia="MS Mincho" w:cs="Arial"/>
          <w:b/>
          <w:szCs w:val="20"/>
          <w:lang w:val="nl-NL" w:eastAsia="ja-JP"/>
        </w:rPr>
        <w:t xml:space="preserve">Moderator: </w:t>
      </w:r>
      <w:r w:rsidR="00A05650">
        <w:rPr>
          <w:rFonts w:eastAsia="MS Mincho" w:cs="Arial"/>
          <w:b/>
          <w:szCs w:val="20"/>
          <w:lang w:val="nl-NL" w:eastAsia="ja-JP"/>
        </w:rPr>
        <w:t>Prof. Dr. Coen Stegeman, internist-nefroloog UMCG</w:t>
      </w:r>
    </w:p>
    <w:p w14:paraId="3201D25D" w14:textId="77777777" w:rsidR="00BF7DD9" w:rsidRPr="00BF7DD9" w:rsidRDefault="00BF7DD9" w:rsidP="00BF7DD9">
      <w:pPr>
        <w:jc w:val="center"/>
        <w:rPr>
          <w:rFonts w:eastAsia="MS Mincho" w:cs="Arial"/>
          <w:szCs w:val="20"/>
          <w:lang w:val="nl-NL" w:eastAsia="ja-JP"/>
        </w:rPr>
      </w:pPr>
    </w:p>
    <w:p w14:paraId="0AF00D8F" w14:textId="77777777" w:rsidR="00BF7DD9" w:rsidRPr="00BF7DD9" w:rsidRDefault="00BF7DD9" w:rsidP="00BF7DD9">
      <w:pPr>
        <w:rPr>
          <w:rFonts w:eastAsia="Times New Roman" w:cs="Arial"/>
          <w:szCs w:val="20"/>
          <w:lang w:val="nl-NL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 </w:t>
      </w:r>
    </w:p>
    <w:p w14:paraId="3644DD46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NL" w:eastAsia="nl-NL"/>
        </w:rPr>
      </w:pPr>
    </w:p>
    <w:p w14:paraId="0AE9945C" w14:textId="77777777" w:rsidR="00BF7DD9" w:rsidRPr="00BF7DD9" w:rsidRDefault="00BF7DD9" w:rsidP="00BF7DD9">
      <w:pPr>
        <w:autoSpaceDE w:val="0"/>
        <w:autoSpaceDN w:val="0"/>
        <w:adjustRightInd w:val="0"/>
        <w:jc w:val="both"/>
        <w:rPr>
          <w:rFonts w:eastAsia="MS Mincho" w:cs="Arial"/>
          <w:szCs w:val="20"/>
          <w:lang w:val="nl-NL"/>
        </w:rPr>
      </w:pPr>
    </w:p>
    <w:p w14:paraId="3DED3D4D" w14:textId="77777777" w:rsid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DD375F">
        <w:rPr>
          <w:rFonts w:eastAsia="Times New Roman" w:cs="Arial"/>
          <w:szCs w:val="20"/>
          <w:lang w:val="nl-BE" w:eastAsia="nl-NL"/>
        </w:rPr>
        <w:t>Het programma ziet er als volgt uit:</w:t>
      </w:r>
    </w:p>
    <w:p w14:paraId="51558F6F" w14:textId="77777777" w:rsidR="00BF7DD9" w:rsidRPr="00A05650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5A6C74B5" w14:textId="77777777" w:rsidR="00BF7DD9" w:rsidRPr="00BF7DD9" w:rsidRDefault="00A05650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>
        <w:rPr>
          <w:rFonts w:eastAsia="Times New Roman" w:cs="Arial"/>
          <w:szCs w:val="20"/>
          <w:lang w:val="nl-BE" w:eastAsia="nl-NL"/>
        </w:rPr>
        <w:t>20.00</w:t>
      </w:r>
      <w:r w:rsidR="00BF7DD9">
        <w:rPr>
          <w:rFonts w:eastAsia="Times New Roman" w:cs="Arial"/>
          <w:szCs w:val="20"/>
          <w:lang w:val="nl-BE" w:eastAsia="nl-NL"/>
        </w:rPr>
        <w:t xml:space="preserve"> uur              </w:t>
      </w:r>
      <w:r w:rsid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welkom door </w:t>
      </w:r>
      <w:r>
        <w:rPr>
          <w:rFonts w:eastAsia="MS Mincho" w:cs="Arial"/>
          <w:iCs/>
          <w:szCs w:val="20"/>
          <w:lang w:val="nl-BE" w:eastAsia="ja-JP"/>
        </w:rPr>
        <w:t>Prof. Dr. Stegeman</w:t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, internist-nefroloog </w:t>
      </w:r>
      <w:r>
        <w:rPr>
          <w:rFonts w:eastAsia="MS Mincho" w:cs="Arial"/>
          <w:iCs/>
          <w:szCs w:val="20"/>
          <w:lang w:val="nl-BE" w:eastAsia="ja-JP"/>
        </w:rPr>
        <w:t>UMCG</w:t>
      </w:r>
    </w:p>
    <w:p w14:paraId="0DC6265D" w14:textId="7B5CD1E4" w:rsidR="00BF7DD9" w:rsidRPr="00BF7DD9" w:rsidRDefault="00A05650" w:rsidP="00BF7DD9">
      <w:pPr>
        <w:jc w:val="both"/>
        <w:rPr>
          <w:rFonts w:eastAsia="MS Mincho" w:cs="Arial"/>
          <w:iCs/>
          <w:szCs w:val="20"/>
          <w:lang w:val="nl-BE" w:eastAsia="ja-JP"/>
        </w:rPr>
      </w:pPr>
      <w:r>
        <w:rPr>
          <w:rFonts w:eastAsia="MS Mincho" w:cs="Arial"/>
          <w:iCs/>
          <w:szCs w:val="20"/>
          <w:lang w:val="nl-BE" w:eastAsia="ja-JP"/>
        </w:rPr>
        <w:t xml:space="preserve">20.05 - </w:t>
      </w:r>
      <w:r w:rsidR="00BF7DD9" w:rsidRPr="00BF7DD9">
        <w:rPr>
          <w:rFonts w:eastAsia="MS Mincho" w:cs="Arial"/>
          <w:iCs/>
          <w:szCs w:val="20"/>
          <w:lang w:val="nl-BE" w:eastAsia="ja-JP"/>
        </w:rPr>
        <w:t>21.3</w:t>
      </w:r>
      <w:r w:rsidR="009F15CB">
        <w:rPr>
          <w:rFonts w:eastAsia="MS Mincho" w:cs="Arial"/>
          <w:iCs/>
          <w:szCs w:val="20"/>
          <w:lang w:val="nl-BE" w:eastAsia="ja-JP"/>
        </w:rPr>
        <w:t>5</w:t>
      </w:r>
      <w:r w:rsidR="00BF7DD9">
        <w:rPr>
          <w:rFonts w:eastAsia="MS Mincho" w:cs="Arial"/>
          <w:iCs/>
          <w:szCs w:val="20"/>
          <w:lang w:val="nl-BE" w:eastAsia="ja-JP"/>
        </w:rPr>
        <w:t xml:space="preserve"> </w:t>
      </w:r>
      <w:r w:rsidR="00BF7DD9" w:rsidRPr="00BF7DD9">
        <w:rPr>
          <w:rFonts w:eastAsia="MS Mincho" w:cs="Arial"/>
          <w:iCs/>
          <w:szCs w:val="20"/>
          <w:lang w:val="nl-BE" w:eastAsia="ja-JP"/>
        </w:rPr>
        <w:t>u</w:t>
      </w:r>
      <w:r w:rsidR="00BF7DD9">
        <w:rPr>
          <w:rFonts w:eastAsia="MS Mincho" w:cs="Arial"/>
          <w:iCs/>
          <w:szCs w:val="20"/>
          <w:lang w:val="nl-BE" w:eastAsia="ja-JP"/>
        </w:rPr>
        <w:t>ur</w:t>
      </w:r>
      <w:r w:rsidR="00BF7DD9" w:rsidRPr="00BF7DD9">
        <w:rPr>
          <w:rFonts w:eastAsia="MS Mincho" w:cs="Arial"/>
          <w:iCs/>
          <w:szCs w:val="20"/>
          <w:lang w:val="nl-BE" w:eastAsia="ja-JP"/>
        </w:rPr>
        <w:tab/>
        <w:t>bespreken vragen reade</w:t>
      </w:r>
      <w:r>
        <w:rPr>
          <w:rFonts w:eastAsia="MS Mincho" w:cs="Arial"/>
          <w:iCs/>
          <w:szCs w:val="20"/>
          <w:lang w:val="nl-BE" w:eastAsia="ja-JP"/>
        </w:rPr>
        <w:t xml:space="preserve">r o.l.v. moderator </w:t>
      </w:r>
    </w:p>
    <w:p w14:paraId="05BA72C3" w14:textId="48F9E81B" w:rsidR="00BF7DD9" w:rsidRPr="00BF7DD9" w:rsidRDefault="00A05650" w:rsidP="00BF7DD9">
      <w:pPr>
        <w:rPr>
          <w:rFonts w:eastAsia="MS Mincho" w:cs="Arial"/>
          <w:iCs/>
          <w:szCs w:val="20"/>
          <w:lang w:val="nl-BE" w:eastAsia="ja-JP"/>
        </w:rPr>
      </w:pPr>
      <w:r>
        <w:rPr>
          <w:rFonts w:eastAsia="MS Mincho" w:cs="Arial"/>
          <w:iCs/>
          <w:szCs w:val="20"/>
          <w:lang w:val="nl-BE" w:eastAsia="ja-JP"/>
        </w:rPr>
        <w:t>21.3</w:t>
      </w:r>
      <w:r w:rsidR="009F15CB">
        <w:rPr>
          <w:rFonts w:eastAsia="MS Mincho" w:cs="Arial"/>
          <w:iCs/>
          <w:szCs w:val="20"/>
          <w:lang w:val="nl-BE" w:eastAsia="ja-JP"/>
        </w:rPr>
        <w:t>5</w:t>
      </w:r>
      <w:r>
        <w:rPr>
          <w:rFonts w:eastAsia="MS Mincho" w:cs="Arial"/>
          <w:iCs/>
          <w:szCs w:val="20"/>
          <w:lang w:val="nl-BE" w:eastAsia="ja-JP"/>
        </w:rPr>
        <w:t xml:space="preserve"> - 21.45 </w:t>
      </w:r>
      <w:r w:rsidR="00BF7DD9">
        <w:rPr>
          <w:rFonts w:eastAsia="MS Mincho" w:cs="Arial"/>
          <w:iCs/>
          <w:szCs w:val="20"/>
          <w:lang w:val="nl-BE" w:eastAsia="ja-JP"/>
        </w:rPr>
        <w:t>uur</w:t>
      </w:r>
      <w:r w:rsidR="00BF7DD9" w:rsidRPr="00BF7DD9">
        <w:rPr>
          <w:rFonts w:eastAsia="MS Mincho" w:cs="Arial"/>
          <w:iCs/>
          <w:szCs w:val="20"/>
          <w:lang w:val="nl-BE" w:eastAsia="ja-JP"/>
        </w:rPr>
        <w:t xml:space="preserve">   </w:t>
      </w:r>
      <w:r w:rsidR="00BF7DD9" w:rsidRPr="00BF7DD9">
        <w:rPr>
          <w:rFonts w:eastAsia="MS Mincho" w:cs="Arial"/>
          <w:iCs/>
          <w:szCs w:val="20"/>
          <w:lang w:val="nl-BE" w:eastAsia="ja-JP"/>
        </w:rPr>
        <w:tab/>
        <w:t xml:space="preserve">afsluiting door </w:t>
      </w:r>
      <w:r>
        <w:rPr>
          <w:rFonts w:eastAsia="MS Mincho" w:cs="Arial"/>
          <w:iCs/>
          <w:szCs w:val="20"/>
          <w:lang w:val="nl-BE" w:eastAsia="ja-JP"/>
        </w:rPr>
        <w:t xml:space="preserve">Prof. Dr. Stegeman, </w:t>
      </w:r>
      <w:r w:rsidRPr="00BF7DD9">
        <w:rPr>
          <w:rFonts w:eastAsia="MS Mincho" w:cs="Arial"/>
          <w:iCs/>
          <w:szCs w:val="20"/>
          <w:lang w:val="nl-BE" w:eastAsia="ja-JP"/>
        </w:rPr>
        <w:t xml:space="preserve">internist-nefroloog </w:t>
      </w:r>
      <w:r>
        <w:rPr>
          <w:rFonts w:eastAsia="MS Mincho" w:cs="Arial"/>
          <w:iCs/>
          <w:szCs w:val="20"/>
          <w:lang w:val="nl-BE" w:eastAsia="ja-JP"/>
        </w:rPr>
        <w:t>UMCG</w:t>
      </w:r>
    </w:p>
    <w:p w14:paraId="5CD1666C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6853374A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Accreditatie is aangevraagd.</w:t>
      </w:r>
    </w:p>
    <w:p w14:paraId="5B7D0DF6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678D8EC6" w14:textId="77777777"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14:paraId="3CAB3E29" w14:textId="7DC79C8A" w:rsidR="00BF7DD9" w:rsidRDefault="00BF7DD9" w:rsidP="00BF7DD9">
      <w:pPr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Aanmeldingen graag voor</w:t>
      </w:r>
      <w:r w:rsidR="00A05650">
        <w:rPr>
          <w:rFonts w:eastAsia="Times New Roman" w:cs="Arial"/>
          <w:szCs w:val="20"/>
          <w:lang w:val="nl-BE" w:eastAsia="nl-NL"/>
        </w:rPr>
        <w:t xml:space="preserve"> 7 </w:t>
      </w:r>
      <w:r w:rsidR="009F15CB">
        <w:rPr>
          <w:rFonts w:eastAsia="Times New Roman" w:cs="Arial"/>
          <w:szCs w:val="20"/>
          <w:lang w:val="nl-BE" w:eastAsia="nl-NL"/>
        </w:rPr>
        <w:t>september</w:t>
      </w:r>
      <w:r w:rsidRPr="00BF7DD9">
        <w:rPr>
          <w:rFonts w:eastAsia="Times New Roman" w:cs="Arial"/>
          <w:szCs w:val="20"/>
          <w:lang w:val="nl-BE" w:eastAsia="nl-NL"/>
        </w:rPr>
        <w:t xml:space="preserve"> </w:t>
      </w:r>
      <w:r w:rsidR="009F15CB">
        <w:rPr>
          <w:rFonts w:eastAsia="Times New Roman" w:cs="Arial"/>
          <w:szCs w:val="20"/>
          <w:lang w:val="nl-BE" w:eastAsia="nl-NL"/>
        </w:rPr>
        <w:t xml:space="preserve">a.s. </w:t>
      </w:r>
      <w:r w:rsidRPr="00BF7DD9">
        <w:rPr>
          <w:rFonts w:eastAsia="Times New Roman" w:cs="Arial"/>
          <w:szCs w:val="20"/>
          <w:lang w:val="nl-BE" w:eastAsia="nl-NL"/>
        </w:rPr>
        <w:t xml:space="preserve">aan </w:t>
      </w:r>
      <w:r w:rsidR="00A05650">
        <w:rPr>
          <w:rFonts w:eastAsia="Times New Roman" w:cs="Arial"/>
          <w:szCs w:val="20"/>
          <w:lang w:val="nl-BE" w:eastAsia="nl-NL"/>
        </w:rPr>
        <w:t xml:space="preserve">D.G.A. de Jonge-Hovekamp via mail </w:t>
      </w:r>
      <w:hyperlink r:id="rId7" w:history="1">
        <w:r w:rsidR="00A05650" w:rsidRPr="00A145BC">
          <w:rPr>
            <w:rStyle w:val="Hyperlink"/>
            <w:rFonts w:eastAsia="Times New Roman" w:cs="Arial"/>
            <w:szCs w:val="20"/>
            <w:lang w:val="nl-BE" w:eastAsia="nl-NL"/>
          </w:rPr>
          <w:t>d.g.a.de.jonge@umcg.nl</w:t>
        </w:r>
      </w:hyperlink>
    </w:p>
    <w:p w14:paraId="107C8AE2" w14:textId="77777777" w:rsidR="00A05650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</w:p>
    <w:p w14:paraId="14E8A75E" w14:textId="77777777" w:rsidR="00BF7DD9" w:rsidRPr="00DD375F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3C697B85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35B463E6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64694C70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36A65561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Met vriendelijke groet,</w:t>
      </w:r>
    </w:p>
    <w:p w14:paraId="26264B46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26227886" w14:textId="77777777" w:rsidR="00BF7DD9" w:rsidRPr="00BF7DD9" w:rsidRDefault="00BF7DD9" w:rsidP="00BF7DD9">
      <w:pPr>
        <w:jc w:val="both"/>
        <w:rPr>
          <w:rFonts w:eastAsia="Times New Roman" w:cs="Arial"/>
          <w:szCs w:val="20"/>
          <w:lang w:val="nl-BE" w:eastAsia="nl-NL"/>
        </w:rPr>
      </w:pPr>
    </w:p>
    <w:p w14:paraId="13767A15" w14:textId="77777777" w:rsidR="00BF7DD9" w:rsidRPr="00BF7DD9" w:rsidRDefault="00BF7DD9" w:rsidP="00BF7DD9">
      <w:pPr>
        <w:rPr>
          <w:rFonts w:eastAsia="Times New Roman" w:cs="Arial"/>
          <w:szCs w:val="20"/>
          <w:lang w:val="nl-BE" w:eastAsia="nl-NL"/>
        </w:rPr>
      </w:pPr>
    </w:p>
    <w:p w14:paraId="43364375" w14:textId="77777777" w:rsidR="00BF7DD9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>Prof. Dr. Coen Stegeman</w:t>
      </w:r>
      <w:r w:rsidR="00BF7DD9" w:rsidRP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Times New Roman" w:cs="Arial"/>
          <w:szCs w:val="20"/>
          <w:lang w:val="nl-BE" w:eastAsia="nl-NL"/>
        </w:rPr>
        <w:tab/>
      </w:r>
      <w:r w:rsidR="00BF7DD9" w:rsidRPr="00BF7DD9">
        <w:rPr>
          <w:rFonts w:eastAsia="Times New Roman" w:cs="Arial"/>
          <w:szCs w:val="20"/>
          <w:lang w:val="nl-BE" w:eastAsia="nl-NL"/>
        </w:rPr>
        <w:tab/>
        <w:t xml:space="preserve">             </w:t>
      </w:r>
      <w:r>
        <w:rPr>
          <w:rFonts w:eastAsia="Times New Roman" w:cs="Arial"/>
          <w:szCs w:val="20"/>
          <w:lang w:val="nl-BE" w:eastAsia="nl-NL"/>
        </w:rPr>
        <w:t>Marije van Huffel</w:t>
      </w:r>
    </w:p>
    <w:p w14:paraId="13C6B274" w14:textId="77777777" w:rsidR="00BF7DD9" w:rsidRPr="00BF7DD9" w:rsidRDefault="00A05650" w:rsidP="00BF7DD9">
      <w:pPr>
        <w:rPr>
          <w:rFonts w:eastAsia="Times New Roman" w:cs="Arial"/>
          <w:szCs w:val="20"/>
          <w:lang w:val="nl-BE" w:eastAsia="nl-NL"/>
        </w:rPr>
      </w:pPr>
      <w:r>
        <w:rPr>
          <w:rFonts w:eastAsia="Times New Roman" w:cs="Arial"/>
          <w:szCs w:val="20"/>
          <w:lang w:val="nl-BE" w:eastAsia="nl-NL"/>
        </w:rPr>
        <w:t xml:space="preserve">Internist </w:t>
      </w:r>
      <w:proofErr w:type="spellStart"/>
      <w:proofErr w:type="gramStart"/>
      <w:r w:rsidR="00BF7DD9" w:rsidRPr="00BF7DD9">
        <w:rPr>
          <w:rFonts w:eastAsia="Times New Roman" w:cs="Arial"/>
          <w:szCs w:val="20"/>
          <w:lang w:val="nl-BE" w:eastAsia="nl-NL"/>
        </w:rPr>
        <w:t>Nefroloog,</w:t>
      </w:r>
      <w:r>
        <w:rPr>
          <w:rFonts w:eastAsia="Times New Roman" w:cs="Arial"/>
          <w:szCs w:val="20"/>
          <w:lang w:val="nl-BE" w:eastAsia="nl-NL"/>
        </w:rPr>
        <w:t>UMCG</w:t>
      </w:r>
      <w:proofErr w:type="spellEnd"/>
      <w:proofErr w:type="gramEnd"/>
      <w:r w:rsidR="00BF7DD9" w:rsidRPr="00BF7DD9">
        <w:rPr>
          <w:rFonts w:eastAsia="Times New Roman" w:cs="Arial"/>
          <w:szCs w:val="20"/>
          <w:lang w:val="nl-BE" w:eastAsia="nl-NL"/>
        </w:rPr>
        <w:t xml:space="preserve">                    </w:t>
      </w:r>
      <w:r w:rsidR="00BF7DD9">
        <w:rPr>
          <w:rFonts w:eastAsia="Times New Roman" w:cs="Arial"/>
          <w:szCs w:val="20"/>
          <w:lang w:val="nl-BE" w:eastAsia="nl-NL"/>
        </w:rPr>
        <w:tab/>
      </w:r>
      <w:r w:rsidR="00BF7DD9">
        <w:rPr>
          <w:rFonts w:eastAsia="Times New Roman" w:cs="Arial"/>
          <w:szCs w:val="20"/>
          <w:lang w:val="nl-BE" w:eastAsia="nl-NL"/>
        </w:rPr>
        <w:tab/>
      </w:r>
      <w:r>
        <w:rPr>
          <w:rFonts w:eastAsia="Times New Roman" w:cs="Arial"/>
          <w:szCs w:val="20"/>
          <w:lang w:val="nl-BE" w:eastAsia="nl-NL"/>
        </w:rPr>
        <w:tab/>
        <w:t>Customer Value Manager</w:t>
      </w:r>
      <w:r w:rsidR="00BF7DD9" w:rsidRPr="00BF7DD9">
        <w:rPr>
          <w:rFonts w:eastAsia="Times New Roman" w:cs="Arial"/>
          <w:szCs w:val="20"/>
          <w:lang w:val="nl-BE" w:eastAsia="nl-NL"/>
        </w:rPr>
        <w:t xml:space="preserve"> </w:t>
      </w:r>
    </w:p>
    <w:p w14:paraId="48B8C28A" w14:textId="77777777" w:rsidR="00BF7DD9" w:rsidRPr="00BF7DD9" w:rsidRDefault="00BF7DD9" w:rsidP="00A05650">
      <w:pPr>
        <w:ind w:left="4320" w:firstLine="720"/>
        <w:rPr>
          <w:rFonts w:eastAsia="Times New Roman" w:cs="Arial"/>
          <w:szCs w:val="20"/>
          <w:lang w:val="nl-BE" w:eastAsia="nl-NL"/>
        </w:rPr>
      </w:pPr>
      <w:r w:rsidRPr="00BF7DD9">
        <w:rPr>
          <w:rFonts w:eastAsia="Times New Roman" w:cs="Arial"/>
          <w:szCs w:val="20"/>
          <w:lang w:val="nl-BE" w:eastAsia="nl-NL"/>
        </w:rPr>
        <w:t>Vifor Pharma B.V.</w:t>
      </w:r>
    </w:p>
    <w:p w14:paraId="69822014" w14:textId="6DCD5DEE" w:rsidR="00BF7DD9" w:rsidRDefault="00BF7DD9" w:rsidP="00664AFA">
      <w:pPr>
        <w:rPr>
          <w:lang w:val="nl-BE"/>
        </w:rPr>
      </w:pPr>
    </w:p>
    <w:p w14:paraId="7A9960C7" w14:textId="6922B318" w:rsidR="009F15CB" w:rsidRDefault="009F15CB" w:rsidP="00664AFA">
      <w:pPr>
        <w:rPr>
          <w:lang w:val="nl-BE"/>
        </w:rPr>
      </w:pPr>
    </w:p>
    <w:p w14:paraId="733D82D9" w14:textId="77777777" w:rsidR="009F15CB" w:rsidRDefault="009F15CB" w:rsidP="00664AFA">
      <w:pPr>
        <w:rPr>
          <w:lang w:val="nl-NL"/>
        </w:rPr>
      </w:pPr>
    </w:p>
    <w:p w14:paraId="401593C8" w14:textId="77777777" w:rsidR="00BF7DD9" w:rsidRDefault="00BF7DD9" w:rsidP="00664AFA">
      <w:pPr>
        <w:rPr>
          <w:lang w:val="nl-NL"/>
        </w:rPr>
      </w:pPr>
    </w:p>
    <w:p w14:paraId="16D32471" w14:textId="77777777" w:rsidR="00BF7DD9" w:rsidRDefault="00BF7DD9" w:rsidP="00664AFA">
      <w:pPr>
        <w:rPr>
          <w:lang w:val="nl-NL"/>
        </w:rPr>
      </w:pPr>
    </w:p>
    <w:p w14:paraId="3D29D326" w14:textId="77777777" w:rsidR="00BF7DD9" w:rsidRDefault="00BF7DD9" w:rsidP="00664AFA">
      <w:pPr>
        <w:rPr>
          <w:lang w:val="nl-NL"/>
        </w:rPr>
      </w:pPr>
    </w:p>
    <w:p w14:paraId="08963951" w14:textId="77777777" w:rsidR="00BF7DD9" w:rsidRDefault="00BF7DD9" w:rsidP="00664AFA">
      <w:pPr>
        <w:rPr>
          <w:lang w:val="nl-NL"/>
        </w:rPr>
      </w:pPr>
    </w:p>
    <w:p w14:paraId="06218A1B" w14:textId="77777777" w:rsidR="00BF7DD9" w:rsidRPr="00EA47A0" w:rsidRDefault="00BF7DD9" w:rsidP="00664AFA">
      <w:pPr>
        <w:rPr>
          <w:lang w:val="nl-NL"/>
        </w:rPr>
      </w:pPr>
    </w:p>
    <w:p w14:paraId="4FBBF1B1" w14:textId="0E98FFBF" w:rsidR="00A60A5F" w:rsidRPr="00BF7DD9" w:rsidRDefault="00A925E3" w:rsidP="00934604">
      <w:pPr>
        <w:rPr>
          <w:lang w:val="nl-BE"/>
        </w:rPr>
      </w:pPr>
      <w:r w:rsidRPr="00A925E3">
        <w:rPr>
          <w:rFonts w:cs="Arial"/>
          <w:color w:val="666666"/>
          <w:sz w:val="14"/>
          <w:szCs w:val="14"/>
          <w:lang w:val="nl-BE"/>
        </w:rPr>
        <w:t>NL-FCM-2100066</w:t>
      </w:r>
      <w:r w:rsidR="00BF7DD9" w:rsidRPr="00BF7DD9">
        <w:rPr>
          <w:rFonts w:cs="Arial"/>
          <w:color w:val="666666"/>
          <w:sz w:val="14"/>
          <w:szCs w:val="14"/>
          <w:lang w:val="nl-BE"/>
        </w:rPr>
        <w:t xml:space="preserve"> </w:t>
      </w:r>
      <w:r>
        <w:rPr>
          <w:rFonts w:cs="Arial"/>
          <w:color w:val="666666"/>
          <w:sz w:val="14"/>
          <w:szCs w:val="14"/>
          <w:lang w:val="nl-BE"/>
        </w:rPr>
        <w:t>September 2021</w:t>
      </w:r>
    </w:p>
    <w:p w14:paraId="783402DE" w14:textId="77777777" w:rsidR="00A60A5F" w:rsidRPr="00BF7DD9" w:rsidRDefault="00A60A5F" w:rsidP="004028EE">
      <w:pPr>
        <w:pStyle w:val="Empfnger"/>
        <w:rPr>
          <w:lang w:val="nl-BE"/>
        </w:rPr>
      </w:pPr>
    </w:p>
    <w:sectPr w:rsidR="00A60A5F" w:rsidRPr="00BF7DD9" w:rsidSect="00D36119">
      <w:headerReference w:type="default" r:id="rId8"/>
      <w:headerReference w:type="first" r:id="rId9"/>
      <w:footerReference w:type="first" r:id="rId10"/>
      <w:type w:val="continuous"/>
      <w:pgSz w:w="11907" w:h="16840" w:code="9"/>
      <w:pgMar w:top="1786" w:right="851" w:bottom="851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3F585" w14:textId="77777777" w:rsidR="004D4F2D" w:rsidRDefault="004D4F2D" w:rsidP="00665169">
      <w:r>
        <w:separator/>
      </w:r>
    </w:p>
  </w:endnote>
  <w:endnote w:type="continuationSeparator" w:id="0">
    <w:p w14:paraId="554A0708" w14:textId="77777777" w:rsidR="004D4F2D" w:rsidRDefault="004D4F2D" w:rsidP="0066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3402"/>
      <w:gridCol w:w="708"/>
      <w:gridCol w:w="2789"/>
    </w:tblGrid>
    <w:tr w:rsidR="00BA5DE3" w:rsidRPr="00527286" w14:paraId="7219CC8B" w14:textId="77777777" w:rsidTr="00AE062A">
      <w:tc>
        <w:tcPr>
          <w:tcW w:w="2802" w:type="dxa"/>
        </w:tcPr>
        <w:p w14:paraId="59A246EB" w14:textId="77777777" w:rsidR="00BA5DE3" w:rsidRPr="00BF7DD9" w:rsidRDefault="00BF7DD9" w:rsidP="00440D7F">
          <w:pPr>
            <w:pStyle w:val="GenericFooter"/>
            <w:rPr>
              <w:b/>
              <w:lang w:val="sv-SE"/>
            </w:rPr>
          </w:pPr>
          <w:r w:rsidRPr="00BF7DD9">
            <w:rPr>
              <w:b/>
              <w:lang w:val="sv-SE"/>
            </w:rPr>
            <w:t xml:space="preserve">Vifor Pharma Nederland BV   </w:t>
          </w:r>
        </w:p>
        <w:p w14:paraId="41879E02" w14:textId="77777777" w:rsidR="00BA5DE3" w:rsidRPr="00BF7DD9" w:rsidRDefault="00BF7DD9" w:rsidP="00440D7F">
          <w:pPr>
            <w:pStyle w:val="GenericFooter"/>
            <w:rPr>
              <w:lang w:val="sv-SE"/>
            </w:rPr>
          </w:pPr>
          <w:r w:rsidRPr="00BF7DD9">
            <w:rPr>
              <w:lang w:val="sv-SE"/>
            </w:rPr>
            <w:t xml:space="preserve">Westbroek 43 </w:t>
          </w:r>
        </w:p>
        <w:p w14:paraId="0AC57724" w14:textId="77777777" w:rsidR="00BA5DE3" w:rsidRDefault="00BF7DD9" w:rsidP="00440D7F">
          <w:pPr>
            <w:pStyle w:val="GenericFooter"/>
          </w:pPr>
          <w:r w:rsidRPr="00BD3B57">
            <w:t>NL- 4822 ZX Breda</w:t>
          </w:r>
          <w:r>
            <w:t xml:space="preserve"> </w:t>
          </w:r>
        </w:p>
        <w:p w14:paraId="54784D55" w14:textId="77777777" w:rsidR="00BA5DE3" w:rsidRPr="00B26CF6" w:rsidRDefault="004D4F2D" w:rsidP="00440D7F">
          <w:pPr>
            <w:pStyle w:val="GenericFooter"/>
          </w:pPr>
        </w:p>
      </w:tc>
      <w:tc>
        <w:tcPr>
          <w:tcW w:w="3402" w:type="dxa"/>
        </w:tcPr>
        <w:p w14:paraId="263BAAFE" w14:textId="77777777" w:rsidR="00BA5DE3" w:rsidRPr="00440D7F" w:rsidRDefault="004D4F2D" w:rsidP="00BA5DE3">
          <w:pPr>
            <w:pStyle w:val="GenericFooter"/>
          </w:pPr>
        </w:p>
      </w:tc>
      <w:tc>
        <w:tcPr>
          <w:tcW w:w="3497" w:type="dxa"/>
          <w:gridSpan w:val="2"/>
          <w:vMerge w:val="restart"/>
        </w:tcPr>
        <w:p w14:paraId="5A1BA871" w14:textId="77777777" w:rsidR="00BA5DE3" w:rsidRPr="00440D7F" w:rsidRDefault="004D4F2D" w:rsidP="00BA5DE3">
          <w:pPr>
            <w:pStyle w:val="GenericFooter"/>
          </w:pPr>
        </w:p>
      </w:tc>
    </w:tr>
    <w:tr w:rsidR="00BA5DE3" w:rsidRPr="00527286" w14:paraId="1882C970" w14:textId="77777777" w:rsidTr="00AE062A">
      <w:tc>
        <w:tcPr>
          <w:tcW w:w="2802" w:type="dxa"/>
        </w:tcPr>
        <w:p w14:paraId="62C8D400" w14:textId="77777777" w:rsidR="00BA5DE3" w:rsidRPr="00B26CF6" w:rsidRDefault="00BF7DD9" w:rsidP="00440D7F">
          <w:pPr>
            <w:pStyle w:val="GenericFooter"/>
          </w:pPr>
          <w:r w:rsidRPr="00B26CF6">
            <w:t>viforpharma.nl</w:t>
          </w:r>
        </w:p>
      </w:tc>
      <w:tc>
        <w:tcPr>
          <w:tcW w:w="3402" w:type="dxa"/>
        </w:tcPr>
        <w:p w14:paraId="4D79E63B" w14:textId="77777777" w:rsidR="00BA5DE3" w:rsidRPr="00440D7F" w:rsidRDefault="00BF7DD9" w:rsidP="00BD3B57">
          <w:pPr>
            <w:pStyle w:val="GenericFooter"/>
          </w:pPr>
          <w:r w:rsidRPr="00BD3B57">
            <w:t>VAT nr NL-8170.64.394 B 01</w:t>
          </w:r>
        </w:p>
      </w:tc>
      <w:tc>
        <w:tcPr>
          <w:tcW w:w="3497" w:type="dxa"/>
          <w:gridSpan w:val="2"/>
          <w:vMerge/>
        </w:tcPr>
        <w:p w14:paraId="5882444B" w14:textId="77777777" w:rsidR="00BA5DE3" w:rsidRPr="00440D7F" w:rsidRDefault="004D4F2D" w:rsidP="006D64DF">
          <w:pPr>
            <w:pStyle w:val="GenericFooter"/>
          </w:pPr>
        </w:p>
      </w:tc>
    </w:tr>
    <w:tr w:rsidR="00720FEF" w:rsidRPr="00527286" w14:paraId="7006CA51" w14:textId="77777777" w:rsidTr="00C94037">
      <w:tc>
        <w:tcPr>
          <w:tcW w:w="2802" w:type="dxa"/>
        </w:tcPr>
        <w:p w14:paraId="6C769F82" w14:textId="77777777" w:rsidR="00720FEF" w:rsidRDefault="004D4F2D" w:rsidP="00440D7F">
          <w:pPr>
            <w:pStyle w:val="GenericFooter"/>
          </w:pPr>
        </w:p>
      </w:tc>
      <w:tc>
        <w:tcPr>
          <w:tcW w:w="3402" w:type="dxa"/>
        </w:tcPr>
        <w:p w14:paraId="1DD2258E" w14:textId="77777777" w:rsidR="00720FEF" w:rsidRDefault="004D4F2D" w:rsidP="00BD3B57">
          <w:pPr>
            <w:pStyle w:val="GenericFooter"/>
          </w:pPr>
        </w:p>
      </w:tc>
      <w:tc>
        <w:tcPr>
          <w:tcW w:w="708" w:type="dxa"/>
        </w:tcPr>
        <w:p w14:paraId="21F77EA5" w14:textId="77777777" w:rsidR="00720FEF" w:rsidRPr="00440D7F" w:rsidRDefault="004D4F2D" w:rsidP="006D64DF">
          <w:pPr>
            <w:pStyle w:val="GenericFooter"/>
          </w:pPr>
        </w:p>
      </w:tc>
      <w:tc>
        <w:tcPr>
          <w:tcW w:w="2789" w:type="dxa"/>
        </w:tcPr>
        <w:p w14:paraId="2EC2536A" w14:textId="77777777" w:rsidR="00720FEF" w:rsidRPr="00440D7F" w:rsidRDefault="004D4F2D" w:rsidP="00720FEF">
          <w:pPr>
            <w:pStyle w:val="GenericFooter"/>
            <w:jc w:val="right"/>
          </w:pPr>
        </w:p>
      </w:tc>
    </w:tr>
  </w:tbl>
  <w:p w14:paraId="4F8C8A33" w14:textId="77777777" w:rsidR="006C1D26" w:rsidRPr="002A4CF7" w:rsidRDefault="006C1D26" w:rsidP="005E7432">
    <w:pPr>
      <w:pStyle w:val="Generic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E325" w14:textId="77777777" w:rsidR="004D4F2D" w:rsidRDefault="004D4F2D" w:rsidP="00665169">
      <w:r>
        <w:separator/>
      </w:r>
    </w:p>
  </w:footnote>
  <w:footnote w:type="continuationSeparator" w:id="0">
    <w:p w14:paraId="615D7E75" w14:textId="77777777" w:rsidR="004D4F2D" w:rsidRDefault="004D4F2D" w:rsidP="0066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1106" w:type="dxa"/>
      <w:tblLayout w:type="fixed"/>
      <w:tblLook w:val="04A0" w:firstRow="1" w:lastRow="0" w:firstColumn="1" w:lastColumn="0" w:noHBand="0" w:noVBand="1"/>
    </w:tblPr>
    <w:tblGrid>
      <w:gridCol w:w="1276"/>
      <w:gridCol w:w="9072"/>
    </w:tblGrid>
    <w:tr w:rsidR="005455E5" w:rsidRPr="00B6087D" w14:paraId="20C7057F" w14:textId="77777777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  <w:hideMark/>
        </w:tcPr>
        <w:p w14:paraId="04735991" w14:textId="77777777"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 w:rsidRPr="005A13EB">
            <w:rPr>
              <w:rFonts w:ascii="Arial Black" w:hAnsi="Arial Black"/>
              <w:caps/>
              <w:sz w:val="12"/>
              <w:szCs w:val="12"/>
            </w:rPr>
            <w:t>Datum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</w:t>
          </w:r>
          <w:r w:rsidRPr="005A13EB">
            <w:rPr>
              <w:rFonts w:ascii="Arial Black" w:hAnsi="Arial Black"/>
              <w:caps/>
              <w:sz w:val="12"/>
              <w:szCs w:val="12"/>
            </w:rPr>
            <w:t>/</w:t>
          </w:r>
          <w:r>
            <w:rPr>
              <w:rFonts w:ascii="Arial Black" w:hAnsi="Arial Black"/>
              <w:caps/>
              <w:sz w:val="12"/>
              <w:szCs w:val="12"/>
            </w:rPr>
            <w:t xml:space="preserve"> plaats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14:paraId="583FC074" w14:textId="77777777" w:rsidR="003B4690" w:rsidRPr="00B6087D" w:rsidRDefault="00BF7DD9" w:rsidP="00CC3C5D">
          <w:pPr>
            <w:pStyle w:val="TableHeader"/>
          </w:pPr>
          <w:r>
            <w:rPr>
              <w:lang w:val="nl-NL"/>
            </w:rPr>
            <w:t xml:space="preserve">20-3-2017 </w:t>
          </w:r>
          <w:r w:rsidRPr="00B6087D">
            <w:t xml:space="preserve">/ </w:t>
          </w:r>
          <w:r w:rsidRPr="00CC3C5D">
            <w:t>Breda</w:t>
          </w:r>
        </w:p>
      </w:tc>
    </w:tr>
    <w:tr w:rsidR="005455E5" w:rsidRPr="00B6087D" w14:paraId="05A90942" w14:textId="77777777" w:rsidTr="003E4765">
      <w:trPr>
        <w:trHeight w:val="198"/>
      </w:trPr>
      <w:tc>
        <w:tcPr>
          <w:tcW w:w="1276" w:type="dxa"/>
          <w:tcMar>
            <w:top w:w="0" w:type="dxa"/>
            <w:left w:w="28" w:type="dxa"/>
            <w:bottom w:w="0" w:type="dxa"/>
            <w:right w:w="255" w:type="dxa"/>
          </w:tcMar>
        </w:tcPr>
        <w:p w14:paraId="0E2AAD6F" w14:textId="77777777" w:rsidR="005455E5" w:rsidRPr="005A13EB" w:rsidRDefault="00BF7DD9" w:rsidP="003E4765">
          <w:pPr>
            <w:pStyle w:val="TableHeader"/>
            <w:rPr>
              <w:rFonts w:ascii="Arial Black" w:hAnsi="Arial Black"/>
              <w:caps/>
              <w:sz w:val="12"/>
              <w:szCs w:val="12"/>
            </w:rPr>
          </w:pPr>
          <w:r>
            <w:rPr>
              <w:rFonts w:ascii="Arial Black" w:hAnsi="Arial Black"/>
              <w:caps/>
              <w:sz w:val="12"/>
              <w:szCs w:val="12"/>
            </w:rPr>
            <w:t>page</w:t>
          </w:r>
        </w:p>
      </w:tc>
      <w:tc>
        <w:tcPr>
          <w:tcW w:w="9072" w:type="dxa"/>
          <w:tcMar>
            <w:top w:w="0" w:type="dxa"/>
            <w:left w:w="0" w:type="dxa"/>
            <w:bottom w:w="0" w:type="dxa"/>
            <w:right w:w="108" w:type="dxa"/>
          </w:tcMar>
          <w:vAlign w:val="center"/>
        </w:tcPr>
        <w:p w14:paraId="164C3C11" w14:textId="77777777" w:rsidR="005455E5" w:rsidRPr="00B6087D" w:rsidRDefault="00BF7DD9" w:rsidP="00B6087D">
          <w:pPr>
            <w:pStyle w:val="TableHeader"/>
          </w:pPr>
          <w:r w:rsidRPr="00B6087D">
            <w:fldChar w:fldCharType="begin"/>
          </w:r>
          <w:r w:rsidRPr="00B6087D">
            <w:instrText>PAGE   \* MERGEFORMAT</w:instrText>
          </w:r>
          <w:r w:rsidRPr="00B6087D">
            <w:fldChar w:fldCharType="separate"/>
          </w:r>
          <w:r w:rsidR="00A05650">
            <w:rPr>
              <w:noProof/>
            </w:rPr>
            <w:t>2</w:t>
          </w:r>
          <w:r w:rsidRPr="00B6087D">
            <w:fldChar w:fldCharType="end"/>
          </w:r>
          <w:r w:rsidRPr="00B6087D">
            <w:t>/</w:t>
          </w:r>
          <w:r w:rsidR="004D4F2D">
            <w:fldChar w:fldCharType="begin"/>
          </w:r>
          <w:r w:rsidR="004D4F2D">
            <w:instrText xml:space="preserve"> NUMPAGES   \* MERGEFORMAT </w:instrText>
          </w:r>
          <w:r w:rsidR="004D4F2D">
            <w:fldChar w:fldCharType="separate"/>
          </w:r>
          <w:r w:rsidR="00A05650">
            <w:rPr>
              <w:noProof/>
            </w:rPr>
            <w:t>2</w:t>
          </w:r>
          <w:r w:rsidR="004D4F2D">
            <w:rPr>
              <w:noProof/>
            </w:rPr>
            <w:fldChar w:fldCharType="end"/>
          </w:r>
        </w:p>
      </w:tc>
    </w:tr>
  </w:tbl>
  <w:p w14:paraId="40D4DB7A" w14:textId="77777777" w:rsidR="00843D8F" w:rsidRPr="00845067" w:rsidRDefault="00843D8F" w:rsidP="005F7220">
    <w:pPr>
      <w:pStyle w:val="Table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841" w:type="dxa"/>
      <w:tblInd w:w="-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3"/>
      <w:gridCol w:w="2828"/>
    </w:tblGrid>
    <w:tr w:rsidR="00253FF7" w14:paraId="0524059C" w14:textId="77777777" w:rsidTr="00253FF7">
      <w:trPr>
        <w:trHeight w:val="737"/>
      </w:trPr>
      <w:tc>
        <w:tcPr>
          <w:tcW w:w="7013" w:type="dxa"/>
        </w:tcPr>
        <w:p w14:paraId="08AFE761" w14:textId="77777777" w:rsidR="00253FF7" w:rsidRDefault="006C2325" w:rsidP="007D02EC">
          <w:pPr>
            <w:ind w:left="-113"/>
          </w:pPr>
          <w:r>
            <w:rPr>
              <w:noProof/>
              <w:lang w:val="en-US" w:eastAsia="zh-CN"/>
            </w:rPr>
            <w:drawing>
              <wp:inline distT="0" distB="0" distL="0" distR="0" wp14:anchorId="2533BC1E" wp14:editId="4CC47FA6">
                <wp:extent cx="3888000" cy="334800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FMCRP_Logo_rgb_DOCUNIZ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8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8" w:type="dxa"/>
        </w:tcPr>
        <w:p w14:paraId="5F4C173A" w14:textId="77777777" w:rsidR="00253FF7" w:rsidRDefault="006C2325" w:rsidP="007D02EC">
          <w:pPr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2961D85A" wp14:editId="29B5AE64">
                <wp:extent cx="1513330" cy="4464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_logo_rgb_DOCUNIZ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330" cy="44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F7D69C" w14:textId="77777777" w:rsidR="006C1D26" w:rsidRDefault="006C1D26" w:rsidP="006C1D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32B76"/>
    <w:multiLevelType w:val="multilevel"/>
    <w:tmpl w:val="A0F2E724"/>
    <w:styleLink w:val="Style1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30C7"/>
    <w:multiLevelType w:val="multilevel"/>
    <w:tmpl w:val="8A3A69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CC581E"/>
    <w:multiLevelType w:val="multilevel"/>
    <w:tmpl w:val="63D2CEB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D204BC"/>
    <w:multiLevelType w:val="multilevel"/>
    <w:tmpl w:val="549A272A"/>
    <w:lvl w:ilvl="0">
      <w:start w:val="1"/>
      <w:numFmt w:val="bullet"/>
      <w:pStyle w:val="Listing"/>
      <w:lvlText w:val="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559" w:hanging="283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410" w:hanging="284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835" w:hanging="283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3260" w:hanging="283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686" w:hanging="284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nizeGenerated" w:val="True"/>
    <w:docVar w:name="DocunizeGenerationDate" w:val="3/18/2021 5:34:46 PM"/>
    <w:docVar w:name="DocunizeHasTextmodules" w:val="False"/>
    <w:docVar w:name="DocunizeProfile" w:val="Mariëlle Schoone  - Breda"/>
    <w:docVar w:name="DocunizeTemplateName" w:val="Letter"/>
    <w:docVar w:name="DocunizeVersion" w:val="8.0.0.0"/>
  </w:docVars>
  <w:rsids>
    <w:rsidRoot w:val="00BF7DD9"/>
    <w:rsid w:val="00004472"/>
    <w:rsid w:val="00012F91"/>
    <w:rsid w:val="00016FBF"/>
    <w:rsid w:val="00037A4F"/>
    <w:rsid w:val="000411E9"/>
    <w:rsid w:val="000507DE"/>
    <w:rsid w:val="00057897"/>
    <w:rsid w:val="00080ED2"/>
    <w:rsid w:val="00081D76"/>
    <w:rsid w:val="000979FB"/>
    <w:rsid w:val="000B188F"/>
    <w:rsid w:val="000C1ABA"/>
    <w:rsid w:val="000D4E8B"/>
    <w:rsid w:val="00106A44"/>
    <w:rsid w:val="00111F07"/>
    <w:rsid w:val="00135228"/>
    <w:rsid w:val="001411C5"/>
    <w:rsid w:val="001634C4"/>
    <w:rsid w:val="0017305D"/>
    <w:rsid w:val="00183B38"/>
    <w:rsid w:val="001A52CB"/>
    <w:rsid w:val="001B6DE1"/>
    <w:rsid w:val="001D0A79"/>
    <w:rsid w:val="001D2E1B"/>
    <w:rsid w:val="001D39AA"/>
    <w:rsid w:val="001D5C7C"/>
    <w:rsid w:val="001F3585"/>
    <w:rsid w:val="00221C1C"/>
    <w:rsid w:val="00253FF7"/>
    <w:rsid w:val="00263C9D"/>
    <w:rsid w:val="00281371"/>
    <w:rsid w:val="002900EF"/>
    <w:rsid w:val="002904CE"/>
    <w:rsid w:val="0029394A"/>
    <w:rsid w:val="002A4CF7"/>
    <w:rsid w:val="002B18B4"/>
    <w:rsid w:val="002B7827"/>
    <w:rsid w:val="002C124D"/>
    <w:rsid w:val="002D6443"/>
    <w:rsid w:val="00312E0F"/>
    <w:rsid w:val="0031467F"/>
    <w:rsid w:val="003232F9"/>
    <w:rsid w:val="00341D13"/>
    <w:rsid w:val="00344642"/>
    <w:rsid w:val="003937B3"/>
    <w:rsid w:val="003B23CB"/>
    <w:rsid w:val="003C6951"/>
    <w:rsid w:val="003D7ACE"/>
    <w:rsid w:val="003F48E2"/>
    <w:rsid w:val="004028EE"/>
    <w:rsid w:val="00453FF6"/>
    <w:rsid w:val="00471B16"/>
    <w:rsid w:val="004860E6"/>
    <w:rsid w:val="004A486B"/>
    <w:rsid w:val="004D4F2D"/>
    <w:rsid w:val="005231C0"/>
    <w:rsid w:val="00541503"/>
    <w:rsid w:val="005548AC"/>
    <w:rsid w:val="00557AEC"/>
    <w:rsid w:val="00566E2C"/>
    <w:rsid w:val="00573936"/>
    <w:rsid w:val="005A676A"/>
    <w:rsid w:val="005C1481"/>
    <w:rsid w:val="005D1729"/>
    <w:rsid w:val="005E7432"/>
    <w:rsid w:val="005F7220"/>
    <w:rsid w:val="00605B54"/>
    <w:rsid w:val="00641EE1"/>
    <w:rsid w:val="00661629"/>
    <w:rsid w:val="006643C0"/>
    <w:rsid w:val="00665169"/>
    <w:rsid w:val="00671AD0"/>
    <w:rsid w:val="00675CC0"/>
    <w:rsid w:val="00683AE4"/>
    <w:rsid w:val="006B5E27"/>
    <w:rsid w:val="006C1D26"/>
    <w:rsid w:val="006C2325"/>
    <w:rsid w:val="006C28C5"/>
    <w:rsid w:val="006D11E0"/>
    <w:rsid w:val="006D3963"/>
    <w:rsid w:val="006E106F"/>
    <w:rsid w:val="00722BFE"/>
    <w:rsid w:val="007313F6"/>
    <w:rsid w:val="00757A02"/>
    <w:rsid w:val="00770BC4"/>
    <w:rsid w:val="00772F2E"/>
    <w:rsid w:val="007861D3"/>
    <w:rsid w:val="00797A1D"/>
    <w:rsid w:val="007F2A5F"/>
    <w:rsid w:val="007F6F23"/>
    <w:rsid w:val="00824AAE"/>
    <w:rsid w:val="0082713C"/>
    <w:rsid w:val="00843D8F"/>
    <w:rsid w:val="00845067"/>
    <w:rsid w:val="00856C93"/>
    <w:rsid w:val="00860D48"/>
    <w:rsid w:val="0088133F"/>
    <w:rsid w:val="00887C1F"/>
    <w:rsid w:val="008A2E24"/>
    <w:rsid w:val="008B4F67"/>
    <w:rsid w:val="008F6B4D"/>
    <w:rsid w:val="00925D72"/>
    <w:rsid w:val="009277B8"/>
    <w:rsid w:val="00934604"/>
    <w:rsid w:val="009420A8"/>
    <w:rsid w:val="00951946"/>
    <w:rsid w:val="00992F3B"/>
    <w:rsid w:val="00996193"/>
    <w:rsid w:val="009D35C1"/>
    <w:rsid w:val="009E5EE1"/>
    <w:rsid w:val="009E6D24"/>
    <w:rsid w:val="009F15CB"/>
    <w:rsid w:val="00A05650"/>
    <w:rsid w:val="00A60A5F"/>
    <w:rsid w:val="00A81BCB"/>
    <w:rsid w:val="00A86659"/>
    <w:rsid w:val="00A925E3"/>
    <w:rsid w:val="00AF54DC"/>
    <w:rsid w:val="00B056FE"/>
    <w:rsid w:val="00B426F6"/>
    <w:rsid w:val="00B52B4D"/>
    <w:rsid w:val="00B567E4"/>
    <w:rsid w:val="00B67B6F"/>
    <w:rsid w:val="00B72942"/>
    <w:rsid w:val="00B96BB2"/>
    <w:rsid w:val="00BB3316"/>
    <w:rsid w:val="00BB61FF"/>
    <w:rsid w:val="00BF7DD9"/>
    <w:rsid w:val="00C132B7"/>
    <w:rsid w:val="00C46F68"/>
    <w:rsid w:val="00C56A5A"/>
    <w:rsid w:val="00C652AF"/>
    <w:rsid w:val="00C752C7"/>
    <w:rsid w:val="00C77F2E"/>
    <w:rsid w:val="00C83335"/>
    <w:rsid w:val="00C85301"/>
    <w:rsid w:val="00C92F34"/>
    <w:rsid w:val="00CB26DB"/>
    <w:rsid w:val="00CD4CE5"/>
    <w:rsid w:val="00D2744E"/>
    <w:rsid w:val="00D36119"/>
    <w:rsid w:val="00D40A99"/>
    <w:rsid w:val="00D479C3"/>
    <w:rsid w:val="00D55121"/>
    <w:rsid w:val="00D60726"/>
    <w:rsid w:val="00D711CA"/>
    <w:rsid w:val="00D75E55"/>
    <w:rsid w:val="00D826DF"/>
    <w:rsid w:val="00E048DD"/>
    <w:rsid w:val="00E20D32"/>
    <w:rsid w:val="00E357D1"/>
    <w:rsid w:val="00E52CDD"/>
    <w:rsid w:val="00E84578"/>
    <w:rsid w:val="00EA0F05"/>
    <w:rsid w:val="00EB3672"/>
    <w:rsid w:val="00EB3697"/>
    <w:rsid w:val="00EC043E"/>
    <w:rsid w:val="00EC067B"/>
    <w:rsid w:val="00EE0A07"/>
    <w:rsid w:val="00F05E10"/>
    <w:rsid w:val="00F07075"/>
    <w:rsid w:val="00F22D4A"/>
    <w:rsid w:val="00F308C4"/>
    <w:rsid w:val="00F42778"/>
    <w:rsid w:val="00F427C5"/>
    <w:rsid w:val="00F50272"/>
    <w:rsid w:val="00F52ECE"/>
    <w:rsid w:val="00F61251"/>
    <w:rsid w:val="00F614FE"/>
    <w:rsid w:val="00F902CF"/>
    <w:rsid w:val="00FE5AF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66858"/>
  <w15:docId w15:val="{0D15DBF3-E6C0-4B61-9A7A-4EF6E62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E1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EE1"/>
    <w:pPr>
      <w:keepNext/>
      <w:keepLines/>
      <w:numPr>
        <w:numId w:val="1"/>
      </w:numPr>
      <w:spacing w:before="280" w:after="14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1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E1"/>
    <w:pPr>
      <w:keepNext/>
      <w:keepLines/>
      <w:numPr>
        <w:ilvl w:val="2"/>
        <w:numId w:val="1"/>
      </w:numPr>
      <w:spacing w:before="200" w:after="1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EE1"/>
    <w:pPr>
      <w:keepNext/>
      <w:keepLines/>
      <w:numPr>
        <w:ilvl w:val="3"/>
        <w:numId w:val="1"/>
      </w:numPr>
      <w:spacing w:before="160" w:after="6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E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162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E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E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E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E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69"/>
  </w:style>
  <w:style w:type="paragraph" w:styleId="Footer">
    <w:name w:val="footer"/>
    <w:basedOn w:val="Normal"/>
    <w:link w:val="FooterChar"/>
    <w:uiPriority w:val="99"/>
    <w:unhideWhenUsed/>
    <w:rsid w:val="00665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69"/>
  </w:style>
  <w:style w:type="character" w:customStyle="1" w:styleId="DocunizePlaceholder">
    <w:name w:val="Docunize Placeholder"/>
    <w:basedOn w:val="DefaultParagraphFont"/>
    <w:rsid w:val="00665169"/>
    <w:rPr>
      <w:color w:val="C71585"/>
    </w:rPr>
  </w:style>
  <w:style w:type="character" w:styleId="PlaceholderText">
    <w:name w:val="Placeholder Text"/>
    <w:basedOn w:val="DefaultParagraphFont"/>
    <w:uiPriority w:val="99"/>
    <w:semiHidden/>
    <w:rsid w:val="006651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9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qFormat/>
    <w:rsid w:val="00EC067B"/>
    <w:pPr>
      <w:ind w:right="-461"/>
    </w:pPr>
    <w:rPr>
      <w:sz w:val="14"/>
      <w:szCs w:val="14"/>
    </w:rPr>
  </w:style>
  <w:style w:type="table" w:styleId="TableGrid">
    <w:name w:val="Table Grid"/>
    <w:basedOn w:val="TableNormal"/>
    <w:uiPriority w:val="59"/>
    <w:rsid w:val="009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ericFooter">
    <w:name w:val="Generic_Footer"/>
    <w:basedOn w:val="Normal"/>
    <w:qFormat/>
    <w:rsid w:val="005E7432"/>
    <w:rPr>
      <w:sz w:val="12"/>
      <w:szCs w:val="12"/>
    </w:rPr>
  </w:style>
  <w:style w:type="paragraph" w:customStyle="1" w:styleId="Empfnger">
    <w:name w:val="Empfänger"/>
    <w:basedOn w:val="Normal"/>
    <w:qFormat/>
    <w:rsid w:val="004028EE"/>
    <w:rPr>
      <w:lang w:val="de-CH"/>
    </w:rPr>
  </w:style>
  <w:style w:type="table" w:customStyle="1" w:styleId="TableGrid1">
    <w:name w:val="Table Grid1"/>
    <w:basedOn w:val="TableNormal"/>
    <w:next w:val="TableGrid"/>
    <w:uiPriority w:val="59"/>
    <w:rsid w:val="0025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EE1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EE1"/>
    <w:rPr>
      <w:rFonts w:ascii="Arial" w:eastAsiaTheme="majorEastAsia" w:hAnsi="Arial" w:cs="Arial"/>
      <w:b/>
      <w:bCs/>
      <w:color w:val="000000" w:themeColor="text1"/>
      <w:sz w:val="24"/>
      <w:szCs w:val="26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41EE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1EE1"/>
    <w:rPr>
      <w:rFonts w:asciiTheme="majorHAnsi" w:eastAsiaTheme="majorEastAsia" w:hAnsiTheme="majorHAnsi" w:cstheme="majorBidi"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EE1"/>
    <w:rPr>
      <w:rFonts w:asciiTheme="majorHAnsi" w:eastAsiaTheme="majorEastAsia" w:hAnsiTheme="majorHAnsi" w:cstheme="majorBidi"/>
      <w:color w:val="001627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EE1"/>
    <w:rPr>
      <w:rFonts w:asciiTheme="majorHAnsi" w:eastAsiaTheme="majorEastAsia" w:hAnsiTheme="majorHAnsi" w:cstheme="majorBidi"/>
      <w:i/>
      <w:iCs/>
      <w:color w:val="001627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E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E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pacing">
    <w:name w:val="Spacing"/>
    <w:basedOn w:val="Normal"/>
    <w:link w:val="SpacingChar"/>
    <w:uiPriority w:val="1"/>
    <w:qFormat/>
    <w:rsid w:val="00641EE1"/>
    <w:pPr>
      <w:spacing w:after="60"/>
    </w:pPr>
  </w:style>
  <w:style w:type="character" w:customStyle="1" w:styleId="SpacingChar">
    <w:name w:val="Spacing Char"/>
    <w:basedOn w:val="DefaultParagraphFont"/>
    <w:link w:val="Spacing"/>
    <w:uiPriority w:val="1"/>
    <w:rsid w:val="00641EE1"/>
    <w:rPr>
      <w:rFonts w:ascii="Arial" w:hAnsi="Arial" w:cs="Arial"/>
      <w:sz w:val="20"/>
      <w:szCs w:val="20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EE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00223B" w:themeColor="accent1" w:themeShade="BF"/>
      <w:lang w:val="de-CH"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641E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EE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641EE1"/>
    <w:rPr>
      <w:color w:val="004C97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41EE1"/>
    <w:pPr>
      <w:spacing w:before="280" w:after="140"/>
    </w:pPr>
    <w:rPr>
      <w:b/>
      <w:sz w:val="36"/>
      <w:lang w:val="de-CH"/>
    </w:rPr>
  </w:style>
  <w:style w:type="character" w:customStyle="1" w:styleId="TitleChar">
    <w:name w:val="Title Char"/>
    <w:basedOn w:val="DefaultParagraphFont"/>
    <w:link w:val="Title"/>
    <w:uiPriority w:val="10"/>
    <w:rsid w:val="00641EE1"/>
    <w:rPr>
      <w:rFonts w:ascii="Arial" w:hAnsi="Arial" w:cs="Arial"/>
      <w:b/>
      <w:sz w:val="36"/>
      <w:szCs w:val="20"/>
      <w:lang w:eastAsia="de-DE"/>
    </w:rPr>
  </w:style>
  <w:style w:type="paragraph" w:styleId="Subtitle">
    <w:name w:val="Subtitle"/>
    <w:basedOn w:val="Title"/>
    <w:next w:val="Normal"/>
    <w:link w:val="SubtitleChar"/>
    <w:uiPriority w:val="11"/>
    <w:qFormat/>
    <w:rsid w:val="00641EE1"/>
    <w:pPr>
      <w:spacing w:before="140" w:after="60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EE1"/>
    <w:rPr>
      <w:rFonts w:ascii="Arial" w:hAnsi="Arial" w:cs="Arial"/>
      <w:b/>
      <w:sz w:val="28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EE1"/>
    <w:pPr>
      <w:pBdr>
        <w:bottom w:val="single" w:sz="4" w:space="4" w:color="002E50" w:themeColor="accent1"/>
      </w:pBdr>
      <w:spacing w:before="200" w:after="280"/>
      <w:ind w:left="936" w:right="936"/>
    </w:pPr>
    <w:rPr>
      <w:b/>
      <w:bCs/>
      <w:i/>
      <w:iCs/>
      <w:color w:val="002E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EE1"/>
    <w:rPr>
      <w:rFonts w:ascii="Arial" w:eastAsia="Times New Roman" w:hAnsi="Arial" w:cs="Arial"/>
      <w:b/>
      <w:bCs/>
      <w:i/>
      <w:iCs/>
      <w:color w:val="002E50" w:themeColor="accent1"/>
      <w:sz w:val="20"/>
      <w:szCs w:val="20"/>
      <w:lang w:val="de-DE" w:eastAsia="de-DE"/>
    </w:rPr>
  </w:style>
  <w:style w:type="character" w:styleId="SubtleReference">
    <w:name w:val="Subtle Reference"/>
    <w:basedOn w:val="DefaultParagraphFont"/>
    <w:uiPriority w:val="31"/>
    <w:qFormat/>
    <w:rsid w:val="00641EE1"/>
    <w:rPr>
      <w:smallCaps/>
      <w:color w:val="6F263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41EE1"/>
    <w:rPr>
      <w:b/>
      <w:bCs/>
      <w:smallCaps/>
      <w:color w:val="6F263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1EE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41EE1"/>
    <w:pPr>
      <w:ind w:left="720"/>
      <w:contextualSpacing/>
    </w:pPr>
  </w:style>
  <w:style w:type="paragraph" w:customStyle="1" w:styleId="Listing">
    <w:name w:val="Listing"/>
    <w:basedOn w:val="Normal"/>
    <w:link w:val="ListingChar"/>
    <w:uiPriority w:val="2"/>
    <w:qFormat/>
    <w:rsid w:val="00641EE1"/>
    <w:pPr>
      <w:numPr>
        <w:numId w:val="2"/>
      </w:numPr>
    </w:pPr>
    <w:rPr>
      <w:lang w:val="de-CH"/>
    </w:rPr>
  </w:style>
  <w:style w:type="character" w:customStyle="1" w:styleId="ListingChar">
    <w:name w:val="Listing Char"/>
    <w:basedOn w:val="DefaultParagraphFont"/>
    <w:link w:val="Listing"/>
    <w:uiPriority w:val="2"/>
    <w:rsid w:val="00641EE1"/>
    <w:rPr>
      <w:rFonts w:ascii="Arial" w:hAnsi="Arial" w:cs="Arial"/>
      <w:sz w:val="20"/>
      <w:szCs w:val="20"/>
      <w:lang w:eastAsia="de-DE"/>
    </w:rPr>
  </w:style>
  <w:style w:type="numbering" w:customStyle="1" w:styleId="Style1">
    <w:name w:val="Style1"/>
    <w:uiPriority w:val="99"/>
    <w:rsid w:val="00641EE1"/>
    <w:pPr>
      <w:numPr>
        <w:numId w:val="3"/>
      </w:numPr>
    </w:pPr>
  </w:style>
  <w:style w:type="table" w:customStyle="1" w:styleId="Tabellenraster1">
    <w:name w:val="Tabellenraster1"/>
    <w:basedOn w:val="TableNormal"/>
    <w:rsid w:val="00641EE1"/>
    <w:rPr>
      <w:rFonts w:ascii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641EE1"/>
    <w:rPr>
      <w:rFonts w:ascii="Times New Roman" w:hAnsi="Times New Roman" w:cs="Times New Roman"/>
      <w:sz w:val="20"/>
      <w:szCs w:val="20"/>
      <w:lang w:eastAsia="de-CH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echblasentextZchn">
    <w:name w:val="Sprechblasentext Zchn"/>
    <w:uiPriority w:val="99"/>
    <w:semiHidden/>
    <w:rsid w:val="00641EE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uiPriority w:val="99"/>
    <w:rsid w:val="00641EE1"/>
  </w:style>
  <w:style w:type="character" w:customStyle="1" w:styleId="FuzeileZchn">
    <w:name w:val="Fußzeile Zchn"/>
    <w:uiPriority w:val="99"/>
    <w:rsid w:val="00641EE1"/>
  </w:style>
  <w:style w:type="character" w:customStyle="1" w:styleId="berschrift1Zchn">
    <w:name w:val="Überschrift 1 Zchn"/>
    <w:rsid w:val="00641EE1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rsid w:val="00641EE1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rsid w:val="00641EE1"/>
    <w:rPr>
      <w:rFonts w:ascii="Arial" w:eastAsia="Times New Roman" w:hAnsi="Arial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rsid w:val="00641EE1"/>
    <w:rPr>
      <w:rFonts w:ascii="Arial" w:eastAsia="Times New Roman" w:hAnsi="Arial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rsid w:val="00641EE1"/>
    <w:rPr>
      <w:rFonts w:ascii="Arial" w:eastAsia="Times New Roman" w:hAnsi="Arial" w:cs="Times New Roman"/>
      <w:b/>
      <w:bCs/>
      <w:iCs/>
      <w:sz w:val="24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g.a.de.jonge@umcg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oone\AppData\Local\Temp\Docunize\Letter.dotm" TargetMode="External"/></Relationships>
</file>

<file path=word/theme/theme1.xml><?xml version="1.0" encoding="utf-8"?>
<a:theme xmlns:a="http://schemas.openxmlformats.org/drawingml/2006/main" name="Larissa">
  <a:themeElements>
    <a:clrScheme name="Vifor">
      <a:dk1>
        <a:sysClr val="windowText" lastClr="000000"/>
      </a:dk1>
      <a:lt1>
        <a:sysClr val="window" lastClr="FFFFFF"/>
      </a:lt1>
      <a:dk2>
        <a:srgbClr val="9D2235"/>
      </a:dk2>
      <a:lt2>
        <a:srgbClr val="004C97"/>
      </a:lt2>
      <a:accent1>
        <a:srgbClr val="002E50"/>
      </a:accent1>
      <a:accent2>
        <a:srgbClr val="6F263D"/>
      </a:accent2>
      <a:accent3>
        <a:srgbClr val="576A3A"/>
      </a:accent3>
      <a:accent4>
        <a:srgbClr val="A3A74C"/>
      </a:accent4>
      <a:accent5>
        <a:srgbClr val="C28451"/>
      </a:accent5>
      <a:accent6>
        <a:srgbClr val="752A66"/>
      </a:accent6>
      <a:hlink>
        <a:srgbClr val="004C97"/>
      </a:hlink>
      <a:folHlink>
        <a:srgbClr val="9D223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Schoone, Mariëlle</dc:creator>
  <cp:keywords/>
  <dc:description/>
  <cp:lastModifiedBy>van de Weijer-Bloem, Mirjam</cp:lastModifiedBy>
  <cp:revision>2</cp:revision>
  <cp:lastPrinted>2017-03-08T10:37:00Z</cp:lastPrinted>
  <dcterms:created xsi:type="dcterms:W3CDTF">2021-07-21T07:39:00Z</dcterms:created>
  <dcterms:modified xsi:type="dcterms:W3CDTF">2021-07-21T07:39:00Z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_BE">
    <vt:lpwstr>Brief, correspondentie, correspondentiemiddel, correspondentie </vt:lpwstr>
  </property>
  <property fmtid="{D5CDD505-2E9C-101B-9397-08002B2CF9AE}" pid="3" name="Keywords_CE">
    <vt:lpwstr>信函，通信</vt:lpwstr>
  </property>
  <property fmtid="{D5CDD505-2E9C-101B-9397-08002B2CF9AE}" pid="4" name="Keywords_DE">
    <vt:lpwstr>Brief, Korrespondenz, Korrespondenzmittel, Schreiben </vt:lpwstr>
  </property>
  <property fmtid="{D5CDD505-2E9C-101B-9397-08002B2CF9AE}" pid="5" name="Keywords_EN">
    <vt:lpwstr>Letter, correspondence</vt:lpwstr>
  </property>
  <property fmtid="{D5CDD505-2E9C-101B-9397-08002B2CF9AE}" pid="6" name="Keywords_ES">
    <vt:lpwstr>Carta, correspondencia, medio de correspondencia, escrito</vt:lpwstr>
  </property>
  <property fmtid="{D5CDD505-2E9C-101B-9397-08002B2CF9AE}" pid="7" name="Keywords_FR">
    <vt:lpwstr>Lettre, correspondance</vt:lpwstr>
  </property>
  <property fmtid="{D5CDD505-2E9C-101B-9397-08002B2CF9AE}" pid="8" name="Keywords_IT">
    <vt:lpwstr>Lettera, corrispondenza, mezzo di corrispondenza, scritto</vt:lpwstr>
  </property>
  <property fmtid="{D5CDD505-2E9C-101B-9397-08002B2CF9AE}" pid="9" name="Keywords_NL">
    <vt:lpwstr>Brief, correspondentie, correspondentiemiddel, schrijven</vt:lpwstr>
  </property>
  <property fmtid="{D5CDD505-2E9C-101B-9397-08002B2CF9AE}" pid="10" name="Keywords_PT">
    <vt:lpwstr>Carta, Carta, Correspondência</vt:lpwstr>
  </property>
  <property fmtid="{D5CDD505-2E9C-101B-9397-08002B2CF9AE}" pid="11" name="Keywords_RO">
    <vt:lpwstr>Scrisoare, corespondenţă</vt:lpwstr>
  </property>
  <property fmtid="{D5CDD505-2E9C-101B-9397-08002B2CF9AE}" pid="12" name="Keywords_RU">
    <vt:lpwstr>Письмо, Корреспонденция, Средства корреспонденции, Письмо</vt:lpwstr>
  </property>
  <property fmtid="{D5CDD505-2E9C-101B-9397-08002B2CF9AE}" pid="13" name="Owner">
    <vt:lpwstr>Communications</vt:lpwstr>
  </property>
  <property fmtid="{D5CDD505-2E9C-101B-9397-08002B2CF9AE}" pid="14" name="Release Date">
    <vt:lpwstr>2015-06-01</vt:lpwstr>
  </property>
  <property fmtid="{D5CDD505-2E9C-101B-9397-08002B2CF9AE}" pid="15" name="DocunizeTemplateID">
    <vt:i4>3</vt:i4>
  </property>
  <property fmtid="{D5CDD505-2E9C-101B-9397-08002B2CF9AE}" pid="16" name="DocunizeTemplateLanguage">
    <vt:lpwstr>NL</vt:lpwstr>
  </property>
</Properties>
</file>